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597184929"/>
        <w:lock w:val="contentLocked"/>
        <w:placeholder>
          <w:docPart w:val="DefaultPlaceholder_22675703"/>
        </w:placeholder>
        <w:group/>
      </w:sdtPr>
      <w:sdtEndPr>
        <w:rPr>
          <w:rFonts w:ascii="Calibri" w:eastAsia="Calibri" w:hAnsi="Calibri" w:cs="Calibri"/>
          <w:sz w:val="22"/>
          <w:szCs w:val="22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97184918"/>
            <w:lock w:val="contentLocked"/>
            <w:placeholder>
              <w:docPart w:val="DefaultPlaceholder_22675703"/>
            </w:placeholder>
            <w:group/>
          </w:sdtPr>
          <w:sdtContent>
            <w:p w:rsidR="00D54EA8" w:rsidRDefault="00AE59CB" w:rsidP="00D54EA8">
              <w:pPr>
                <w:pStyle w:val="normal0"/>
                <w:shd w:val="clear" w:color="auto" w:fill="FFFFFF"/>
                <w:tabs>
                  <w:tab w:val="left" w:pos="270"/>
                  <w:tab w:val="center" w:pos="4368"/>
                </w:tabs>
                <w:spacing w:before="120" w:after="12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 EDITAL ANUAL DE LIVROS DA ESCOLA DE ARQUITETURA DA EDITORA DA UFMG</w:t>
              </w:r>
            </w:p>
            <w:p w:rsidR="00AE59CB" w:rsidRPr="001B5DF9" w:rsidRDefault="00AE59CB" w:rsidP="00D54EA8">
              <w:pPr>
                <w:pStyle w:val="normal0"/>
                <w:shd w:val="clear" w:color="auto" w:fill="FFFFFF"/>
                <w:tabs>
                  <w:tab w:val="left" w:pos="270"/>
                  <w:tab w:val="center" w:pos="4368"/>
                </w:tabs>
                <w:spacing w:before="120" w:after="12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1B5D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FICHA DE INSCRIÇÃO </w:t>
              </w:r>
            </w:p>
          </w:sdtContent>
        </w:sdt>
        <w:p w:rsidR="00734591" w:rsidRDefault="00734591" w:rsidP="00D54EA8">
          <w:pPr>
            <w:pStyle w:val="normal0"/>
            <w:shd w:val="clear" w:color="auto" w:fill="FFFFFF"/>
            <w:tabs>
              <w:tab w:val="left" w:pos="270"/>
              <w:tab w:val="center" w:pos="4368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tbl>
          <w:tblPr>
            <w:tblStyle w:val="Tabelacomgrade"/>
            <w:tblW w:w="0" w:type="auto"/>
            <w:tblLook w:val="04A0"/>
          </w:tblPr>
          <w:tblGrid>
            <w:gridCol w:w="1951"/>
            <w:gridCol w:w="7827"/>
          </w:tblGrid>
          <w:tr w:rsidR="002104C5" w:rsidTr="002104C5">
            <w:tc>
              <w:tcPr>
                <w:tcW w:w="19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2104C5" w:rsidRDefault="002104C5" w:rsidP="002104C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Nome completo: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6789945"/>
                <w:placeholder>
                  <w:docPart w:val="F2AAE90941D44E188B8258DF5DC6DD14"/>
                </w:placeholder>
                <w:showingPlcHdr/>
                <w:text/>
              </w:sdtPr>
              <w:sdtContent>
                <w:tc>
                  <w:tcPr>
                    <w:tcW w:w="7827" w:type="dxa"/>
                    <w:tcBorders>
                      <w:left w:val="single" w:sz="4" w:space="0" w:color="auto"/>
                    </w:tcBorders>
                    <w:vAlign w:val="center"/>
                  </w:tcPr>
                  <w:p w:rsidR="002104C5" w:rsidRDefault="001836A7" w:rsidP="002104C5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34F9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tr>
        </w:tbl>
        <w:p w:rsidR="002104C5" w:rsidRDefault="002104C5" w:rsidP="002104C5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tbl>
          <w:tblPr>
            <w:tblStyle w:val="Tabelacomgrade"/>
            <w:tblW w:w="0" w:type="auto"/>
            <w:tblLook w:val="04A0"/>
          </w:tblPr>
          <w:tblGrid>
            <w:gridCol w:w="2802"/>
            <w:gridCol w:w="6976"/>
          </w:tblGrid>
          <w:tr w:rsidR="00DC5F6D" w:rsidTr="00EA3E06">
            <w:tc>
              <w:tcPr>
                <w:tcW w:w="280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DC5F6D" w:rsidRDefault="00EA3E06" w:rsidP="003C1AC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Vínculo com a EAUFMG</w:t>
                </w:r>
                <w:r w:rsidR="00DC5F6D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813077"/>
                <w:placeholder>
                  <w:docPart w:val="1FA5D26EB94C4E66851855F59A7B1BCB"/>
                </w:placeholder>
                <w:showingPlcHdr/>
                <w:dropDownList>
                  <w:listItem w:value="Escolher um item."/>
                  <w:listItem w:displayText="Servidor Docente" w:value="Servidor Docente"/>
                  <w:listItem w:displayText="Servidor TAE" w:value="Servidor TAE"/>
                  <w:listItem w:displayText="Recém doutor" w:value="Recém doutor"/>
                  <w:listItem w:displayText="Doutorando" w:value="Doutorando"/>
                  <w:listItem w:displayText="Mestrando" w:value="Mestrando"/>
                </w:dropDownList>
              </w:sdtPr>
              <w:sdtContent>
                <w:tc>
                  <w:tcPr>
                    <w:tcW w:w="6976" w:type="dxa"/>
                    <w:tcBorders>
                      <w:left w:val="single" w:sz="4" w:space="0" w:color="auto"/>
                    </w:tcBorders>
                    <w:vAlign w:val="center"/>
                  </w:tcPr>
                  <w:p w:rsidR="00DC5F6D" w:rsidRDefault="00EA3E06" w:rsidP="003C1AC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3ABC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tr>
        </w:tbl>
        <w:p w:rsidR="00DC5F6D" w:rsidRPr="00677126" w:rsidRDefault="00DC5F6D" w:rsidP="002104C5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tbl>
          <w:tblPr>
            <w:tblStyle w:val="Tabelacomgrade"/>
            <w:tblW w:w="0" w:type="auto"/>
            <w:tblLayout w:type="fixed"/>
            <w:tblLook w:val="04A0"/>
          </w:tblPr>
          <w:tblGrid>
            <w:gridCol w:w="2093"/>
            <w:gridCol w:w="3260"/>
            <w:gridCol w:w="851"/>
            <w:gridCol w:w="3543"/>
          </w:tblGrid>
          <w:tr w:rsidR="00DC5F6D" w:rsidTr="00DC5F6D">
            <w:tc>
              <w:tcPr>
                <w:tcW w:w="209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DC5F6D" w:rsidRDefault="00DC5F6D" w:rsidP="002104C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Matrícula UFMG: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812995"/>
                <w:placeholder>
                  <w:docPart w:val="DC8EA041189E4D4C9CB41BB191C1DE33"/>
                </w:placeholder>
                <w:showingPlcHdr/>
                <w:text/>
              </w:sdtPr>
              <w:sdtContent>
                <w:tc>
                  <w:tcPr>
                    <w:tcW w:w="326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5F6D" w:rsidRDefault="00DC5F6D" w:rsidP="00D54EA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3ABC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id w:val="576789977"/>
                  <w:lock w:val="contentLocked"/>
                  <w:placeholder>
                    <w:docPart w:val="5AA6F1A444FE4770BA8A31426A2751D9"/>
                  </w:placeholder>
                  <w:group/>
                </w:sdtPr>
                <w:sdtContent>
                  <w:p w:rsidR="00DC5F6D" w:rsidRDefault="00DC5F6D" w:rsidP="002104C5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CPF:</w:t>
                    </w:r>
                  </w:p>
                </w:sdtContent>
              </w:sdt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813000"/>
                <w:placeholder>
                  <w:docPart w:val="0BAEF72781A648659E54436978B1AB54"/>
                </w:placeholder>
                <w:showingPlcHdr/>
                <w:text/>
              </w:sdtPr>
              <w:sdtContent>
                <w:tc>
                  <w:tcPr>
                    <w:tcW w:w="3543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C5F6D" w:rsidRDefault="00DC5F6D" w:rsidP="001B5DF9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3ABC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tr>
        </w:tbl>
        <w:p w:rsidR="002104C5" w:rsidRDefault="002104C5" w:rsidP="006A25A5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tbl>
          <w:tblPr>
            <w:tblStyle w:val="Tabelacomgrade"/>
            <w:tblW w:w="0" w:type="auto"/>
            <w:tblLook w:val="04A0"/>
          </w:tblPr>
          <w:tblGrid>
            <w:gridCol w:w="1242"/>
            <w:gridCol w:w="8536"/>
          </w:tblGrid>
          <w:tr w:rsidR="006A25A5" w:rsidTr="006A25A5">
            <w:tc>
              <w:tcPr>
                <w:tcW w:w="124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6A25A5" w:rsidRDefault="006A25A5" w:rsidP="007548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Endereço: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6789949"/>
                <w:placeholder>
                  <w:docPart w:val="F2AAE90941D44E188B8258DF5DC6DD14"/>
                </w:placeholder>
                <w:showingPlcHdr/>
                <w:text/>
              </w:sdtPr>
              <w:sdtContent>
                <w:tc>
                  <w:tcPr>
                    <w:tcW w:w="8536" w:type="dxa"/>
                    <w:tcBorders>
                      <w:left w:val="single" w:sz="4" w:space="0" w:color="auto"/>
                    </w:tcBorders>
                    <w:vAlign w:val="center"/>
                  </w:tcPr>
                  <w:p w:rsidR="006A25A5" w:rsidRDefault="00DC5F6D" w:rsidP="007548F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34F9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tr>
        </w:tbl>
        <w:p w:rsidR="006A25A5" w:rsidRPr="00677126" w:rsidRDefault="006A25A5" w:rsidP="006A25A5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tbl>
          <w:tblPr>
            <w:tblStyle w:val="Tabelacomgrade"/>
            <w:tblW w:w="0" w:type="auto"/>
            <w:tblLook w:val="04A0"/>
          </w:tblPr>
          <w:tblGrid>
            <w:gridCol w:w="959"/>
            <w:gridCol w:w="8819"/>
          </w:tblGrid>
          <w:tr w:rsidR="006A25A5" w:rsidRPr="00677126" w:rsidTr="006A25A5">
            <w:tc>
              <w:tcPr>
                <w:tcW w:w="95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6A25A5" w:rsidRPr="00677126" w:rsidRDefault="006A25A5" w:rsidP="007548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7126">
                  <w:rPr>
                    <w:rFonts w:ascii="Times New Roman" w:hAnsi="Times New Roman" w:cs="Times New Roman"/>
                    <w:sz w:val="24"/>
                    <w:szCs w:val="24"/>
                  </w:rPr>
                  <w:t>E-mail: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6789950"/>
                <w:placeholder>
                  <w:docPart w:val="F2AAE90941D44E188B8258DF5DC6DD14"/>
                </w:placeholder>
                <w:showingPlcHdr/>
                <w:text/>
              </w:sdtPr>
              <w:sdtContent>
                <w:tc>
                  <w:tcPr>
                    <w:tcW w:w="8819" w:type="dxa"/>
                    <w:tcBorders>
                      <w:left w:val="single" w:sz="4" w:space="0" w:color="auto"/>
                    </w:tcBorders>
                    <w:vAlign w:val="center"/>
                  </w:tcPr>
                  <w:p w:rsidR="006A25A5" w:rsidRPr="00677126" w:rsidRDefault="00DC5F6D" w:rsidP="007548F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34F9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tr>
        </w:tbl>
        <w:p w:rsidR="006A25A5" w:rsidRPr="00677126" w:rsidRDefault="006A25A5" w:rsidP="006A25A5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tbl>
          <w:tblPr>
            <w:tblStyle w:val="Tabelacomgrade"/>
            <w:tblW w:w="0" w:type="auto"/>
            <w:tblLook w:val="04A0"/>
          </w:tblPr>
          <w:tblGrid>
            <w:gridCol w:w="2093"/>
            <w:gridCol w:w="7685"/>
          </w:tblGrid>
          <w:tr w:rsidR="006A25A5" w:rsidTr="006A25A5">
            <w:tc>
              <w:tcPr>
                <w:tcW w:w="209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6A25A5" w:rsidRDefault="006A25A5" w:rsidP="007548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Título do trabalho: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6789951"/>
                <w:placeholder>
                  <w:docPart w:val="F2AAE90941D44E188B8258DF5DC6DD14"/>
                </w:placeholder>
                <w:showingPlcHdr/>
                <w:text/>
              </w:sdtPr>
              <w:sdtContent>
                <w:tc>
                  <w:tcPr>
                    <w:tcW w:w="7685" w:type="dxa"/>
                    <w:tcBorders>
                      <w:left w:val="single" w:sz="4" w:space="0" w:color="auto"/>
                    </w:tcBorders>
                    <w:vAlign w:val="center"/>
                  </w:tcPr>
                  <w:p w:rsidR="006A25A5" w:rsidRDefault="00DC5F6D" w:rsidP="007548F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34F9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tr>
        </w:tbl>
        <w:p w:rsidR="006A25A5" w:rsidRPr="00677126" w:rsidRDefault="006A25A5" w:rsidP="006A25A5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518"/>
            <w:gridCol w:w="7229"/>
          </w:tblGrid>
          <w:tr w:rsidR="00DC5F6D" w:rsidTr="00EA3E06">
            <w:trPr>
              <w:trHeight w:val="527"/>
            </w:trPr>
            <w:tc>
              <w:tcPr>
                <w:tcW w:w="2518" w:type="dxa"/>
                <w:tcBorders>
                  <w:right w:val="single" w:sz="4" w:space="0" w:color="auto"/>
                </w:tcBorders>
              </w:tcPr>
              <w:p w:rsidR="00DC5F6D" w:rsidRDefault="00DC5F6D" w:rsidP="00DC5F6D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Área de conhecimento: 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813064"/>
                <w:placeholder>
                  <w:docPart w:val="1FA5D26EB94C4E66851855F59A7B1BCB"/>
                </w:placeholder>
                <w:showingPlcHdr/>
                <w:dropDownList>
                  <w:listItem w:value="Escolher um item."/>
                  <w:listItem w:displayText="Arquitetura" w:value="Arquitetura"/>
                  <w:listItem w:displayText="Urbanismo" w:value="Urbanismo"/>
                  <w:listItem w:displayText="Design" w:value="Design"/>
                </w:dropDownList>
              </w:sdtPr>
              <w:sdtContent>
                <w:tc>
                  <w:tcPr>
                    <w:tcW w:w="722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C5F6D" w:rsidRDefault="00EA3E06" w:rsidP="00DC5F6D">
                    <w:pP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3ABC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tr>
        </w:tbl>
        <w:p w:rsidR="004660CE" w:rsidRPr="00D54EA8" w:rsidRDefault="004660CE" w:rsidP="00D54EA8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  <w:tbl>
          <w:tblPr>
            <w:tblStyle w:val="Tabelacomgrade"/>
            <w:tblW w:w="0" w:type="auto"/>
            <w:tblLook w:val="04A0"/>
          </w:tblPr>
          <w:tblGrid>
            <w:gridCol w:w="9778"/>
          </w:tblGrid>
          <w:tr w:rsidR="00D54EA8" w:rsidTr="00965DF2">
            <w:trPr>
              <w:trHeight w:val="527"/>
            </w:trPr>
            <w:tc>
              <w:tcPr>
                <w:tcW w:w="97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54EA8" w:rsidRDefault="00D54EA8" w:rsidP="00D54EA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Resumo da obra (1500 caracteres com espaço, Times New Roman 12):</w:t>
                </w:r>
              </w:p>
            </w:tc>
          </w:tr>
          <w:tr w:rsidR="00D54EA8" w:rsidTr="00DC5F6D">
            <w:trPr>
              <w:trHeight w:val="5669"/>
            </w:tr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813009"/>
                <w:placeholder>
                  <w:docPart w:val="6B384B131C704953A54D6D260D7763DC"/>
                </w:placeholder>
                <w:showingPlcHdr/>
              </w:sdtPr>
              <w:sdtContent>
                <w:tc>
                  <w:tcPr>
                    <w:tcW w:w="9778" w:type="dxa"/>
                    <w:tcBorders>
                      <w:top w:val="single" w:sz="4" w:space="0" w:color="auto"/>
                    </w:tcBorders>
                  </w:tcPr>
                  <w:p w:rsidR="00D54EA8" w:rsidRPr="001836A7" w:rsidRDefault="00DC5F6D" w:rsidP="00DC5F6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3ABC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tr>
        </w:tbl>
        <w:p w:rsidR="00D54EA8" w:rsidRPr="00C95FF1" w:rsidRDefault="008E0768" w:rsidP="00734591"/>
      </w:sdtContent>
    </w:sdt>
    <w:sectPr w:rsidR="00D54EA8" w:rsidRPr="00C95FF1" w:rsidSect="00AD6B61">
      <w:headerReference w:type="default" r:id="rId8"/>
      <w:footerReference w:type="default" r:id="rId9"/>
      <w:pgSz w:w="11906" w:h="16838"/>
      <w:pgMar w:top="170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AC" w:rsidRDefault="00D339AC" w:rsidP="004660CE">
      <w:pPr>
        <w:spacing w:after="0" w:line="240" w:lineRule="auto"/>
      </w:pPr>
      <w:r>
        <w:separator/>
      </w:r>
    </w:p>
  </w:endnote>
  <w:endnote w:type="continuationSeparator" w:id="0">
    <w:p w:rsidR="00D339AC" w:rsidRDefault="00D339AC" w:rsidP="0046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CE" w:rsidRDefault="00A35B8C">
    <w:pPr>
      <w:pStyle w:val="normal0"/>
      <w:spacing w:after="0" w:line="240" w:lineRule="auto"/>
      <w:jc w:val="both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-1098041</wp:posOffset>
          </wp:positionH>
          <wp:positionV relativeFrom="paragraph">
            <wp:posOffset>38100</wp:posOffset>
          </wp:positionV>
          <wp:extent cx="7598855" cy="828675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85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AC" w:rsidRDefault="00D339AC" w:rsidP="004660CE">
      <w:pPr>
        <w:spacing w:after="0" w:line="240" w:lineRule="auto"/>
      </w:pPr>
      <w:r>
        <w:separator/>
      </w:r>
    </w:p>
  </w:footnote>
  <w:footnote w:type="continuationSeparator" w:id="0">
    <w:p w:rsidR="00D339AC" w:rsidRDefault="00D339AC" w:rsidP="0046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CE" w:rsidRDefault="00A35B8C">
    <w:pPr>
      <w:pStyle w:val="normal0"/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101600" distL="0" distR="0" simplePos="0" relativeHeight="251658240" behindDoc="0" locked="0" layoutInCell="1" allowOverlap="1">
          <wp:simplePos x="0" y="0"/>
          <wp:positionH relativeFrom="margin">
            <wp:posOffset>-1076324</wp:posOffset>
          </wp:positionH>
          <wp:positionV relativeFrom="paragraph">
            <wp:posOffset>-66674</wp:posOffset>
          </wp:positionV>
          <wp:extent cx="7553325" cy="995363"/>
          <wp:effectExtent l="0" t="0" r="0" b="0"/>
          <wp:wrapSquare wrapText="bothSides" distT="0" distB="10160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95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244"/>
    <w:multiLevelType w:val="hybridMultilevel"/>
    <w:tmpl w:val="18361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282"/>
    <w:multiLevelType w:val="multilevel"/>
    <w:tmpl w:val="315E6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D50"/>
    <w:multiLevelType w:val="multilevel"/>
    <w:tmpl w:val="C8F8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BE4F24"/>
    <w:multiLevelType w:val="hybridMultilevel"/>
    <w:tmpl w:val="B88A3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AC"/>
    <w:rsid w:val="000201B3"/>
    <w:rsid w:val="00066626"/>
    <w:rsid w:val="00082C48"/>
    <w:rsid w:val="00083ADF"/>
    <w:rsid w:val="000D2963"/>
    <w:rsid w:val="00144DFD"/>
    <w:rsid w:val="0015535C"/>
    <w:rsid w:val="00172275"/>
    <w:rsid w:val="00176116"/>
    <w:rsid w:val="00177417"/>
    <w:rsid w:val="001836A7"/>
    <w:rsid w:val="001852F4"/>
    <w:rsid w:val="001937EF"/>
    <w:rsid w:val="00194ED8"/>
    <w:rsid w:val="001B5DF9"/>
    <w:rsid w:val="001C55CD"/>
    <w:rsid w:val="001E29CD"/>
    <w:rsid w:val="001E38A1"/>
    <w:rsid w:val="00205BF7"/>
    <w:rsid w:val="002104C5"/>
    <w:rsid w:val="0021257B"/>
    <w:rsid w:val="0026068D"/>
    <w:rsid w:val="00295AA4"/>
    <w:rsid w:val="00335280"/>
    <w:rsid w:val="00355159"/>
    <w:rsid w:val="003719E8"/>
    <w:rsid w:val="003723BC"/>
    <w:rsid w:val="00405288"/>
    <w:rsid w:val="004112AF"/>
    <w:rsid w:val="0044198E"/>
    <w:rsid w:val="0046351C"/>
    <w:rsid w:val="004660CE"/>
    <w:rsid w:val="004B67B4"/>
    <w:rsid w:val="004E4893"/>
    <w:rsid w:val="004E7365"/>
    <w:rsid w:val="004F6CD6"/>
    <w:rsid w:val="00504DBB"/>
    <w:rsid w:val="005C17A6"/>
    <w:rsid w:val="00677126"/>
    <w:rsid w:val="00685654"/>
    <w:rsid w:val="006A25A5"/>
    <w:rsid w:val="006B1C02"/>
    <w:rsid w:val="006E3563"/>
    <w:rsid w:val="00725006"/>
    <w:rsid w:val="00734591"/>
    <w:rsid w:val="00736797"/>
    <w:rsid w:val="007431AB"/>
    <w:rsid w:val="00765930"/>
    <w:rsid w:val="00766884"/>
    <w:rsid w:val="007D4146"/>
    <w:rsid w:val="0080234B"/>
    <w:rsid w:val="00844BE2"/>
    <w:rsid w:val="008728AF"/>
    <w:rsid w:val="00876EA4"/>
    <w:rsid w:val="008A0C2A"/>
    <w:rsid w:val="008A218F"/>
    <w:rsid w:val="008B0FD6"/>
    <w:rsid w:val="008C3EAF"/>
    <w:rsid w:val="008E0768"/>
    <w:rsid w:val="00915529"/>
    <w:rsid w:val="00972535"/>
    <w:rsid w:val="00995599"/>
    <w:rsid w:val="009C188C"/>
    <w:rsid w:val="009C1F0D"/>
    <w:rsid w:val="009E3F61"/>
    <w:rsid w:val="00A1746B"/>
    <w:rsid w:val="00A30BB1"/>
    <w:rsid w:val="00A35B8C"/>
    <w:rsid w:val="00A97EB4"/>
    <w:rsid w:val="00AD1D09"/>
    <w:rsid w:val="00AD6B61"/>
    <w:rsid w:val="00AE1880"/>
    <w:rsid w:val="00AE59CB"/>
    <w:rsid w:val="00AE7EA2"/>
    <w:rsid w:val="00B4388F"/>
    <w:rsid w:val="00B5722B"/>
    <w:rsid w:val="00B7773A"/>
    <w:rsid w:val="00B95183"/>
    <w:rsid w:val="00C61C12"/>
    <w:rsid w:val="00C70606"/>
    <w:rsid w:val="00C71584"/>
    <w:rsid w:val="00C83C53"/>
    <w:rsid w:val="00C927A2"/>
    <w:rsid w:val="00C95FF1"/>
    <w:rsid w:val="00D01A69"/>
    <w:rsid w:val="00D01F5A"/>
    <w:rsid w:val="00D04D34"/>
    <w:rsid w:val="00D12DF9"/>
    <w:rsid w:val="00D339AC"/>
    <w:rsid w:val="00D54EA8"/>
    <w:rsid w:val="00D57240"/>
    <w:rsid w:val="00D74F1D"/>
    <w:rsid w:val="00D76CD5"/>
    <w:rsid w:val="00D77A22"/>
    <w:rsid w:val="00D83B59"/>
    <w:rsid w:val="00DA428E"/>
    <w:rsid w:val="00DC5F6D"/>
    <w:rsid w:val="00DC68E1"/>
    <w:rsid w:val="00E02226"/>
    <w:rsid w:val="00E0712B"/>
    <w:rsid w:val="00E22DF8"/>
    <w:rsid w:val="00E526F1"/>
    <w:rsid w:val="00E903D6"/>
    <w:rsid w:val="00EA3E06"/>
    <w:rsid w:val="00EA5BDD"/>
    <w:rsid w:val="00ED7FD3"/>
    <w:rsid w:val="00EF5E6B"/>
    <w:rsid w:val="00F4129C"/>
    <w:rsid w:val="00F50491"/>
    <w:rsid w:val="00F608BB"/>
    <w:rsid w:val="00F82F4F"/>
    <w:rsid w:val="00FC258C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63"/>
  </w:style>
  <w:style w:type="paragraph" w:styleId="Ttulo1">
    <w:name w:val="heading 1"/>
    <w:basedOn w:val="normal0"/>
    <w:next w:val="normal0"/>
    <w:rsid w:val="004660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660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60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60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660C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660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60CE"/>
  </w:style>
  <w:style w:type="table" w:customStyle="1" w:styleId="TableNormal">
    <w:name w:val="Table Normal"/>
    <w:rsid w:val="004660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60C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466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FF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95FF1"/>
    <w:rPr>
      <w:color w:val="808080"/>
    </w:rPr>
  </w:style>
  <w:style w:type="table" w:styleId="Tabelacomgrade">
    <w:name w:val="Table Grid"/>
    <w:basedOn w:val="Tabelanormal"/>
    <w:uiPriority w:val="59"/>
    <w:rsid w:val="0021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ARTILHAMENTO\ELEI&#199;&#195;O\2018\Edital%20018-2017-SEC-EA%20-%20Editora%20EA%20-%20FICHA%20DE%20INSCRI&#199;&#195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AAE90941D44E188B8258DF5DC6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CFE6C-5917-4F57-A91E-DED9197DB56F}"/>
      </w:docPartPr>
      <w:docPartBody>
        <w:p w:rsidR="00000000" w:rsidRDefault="006D3A4D">
          <w:pPr>
            <w:pStyle w:val="F2AAE90941D44E188B8258DF5DC6DD14"/>
          </w:pPr>
          <w:r w:rsidRPr="008034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A5D26EB94C4E66851855F59A7B1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8F426-D83D-413C-8354-7C0C05EA9D34}"/>
      </w:docPartPr>
      <w:docPartBody>
        <w:p w:rsidR="00000000" w:rsidRDefault="006D3A4D">
          <w:pPr>
            <w:pStyle w:val="1FA5D26EB94C4E66851855F59A7B1BCB"/>
          </w:pPr>
          <w:r w:rsidRPr="00683ABC">
            <w:rPr>
              <w:rStyle w:val="TextodoEspaoReservado"/>
            </w:rPr>
            <w:t>Escolher um item.</w:t>
          </w:r>
        </w:p>
      </w:docPartBody>
    </w:docPart>
    <w:docPart>
      <w:docPartPr>
        <w:name w:val="DC8EA041189E4D4C9CB41BB191C1D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783C2-795F-473D-A0BE-1F0410824324}"/>
      </w:docPartPr>
      <w:docPartBody>
        <w:p w:rsidR="00000000" w:rsidRDefault="006D3A4D">
          <w:pPr>
            <w:pStyle w:val="DC8EA041189E4D4C9CB41BB191C1DE33"/>
          </w:pPr>
          <w:r w:rsidRPr="00683AB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A6F1A444FE4770BA8A31426A275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A77CE-0375-4BD2-AA4E-A60553308D2C}"/>
      </w:docPartPr>
      <w:docPartBody>
        <w:p w:rsidR="00000000" w:rsidRDefault="006D3A4D">
          <w:pPr>
            <w:pStyle w:val="5AA6F1A444FE4770BA8A31426A2751D9"/>
          </w:pPr>
          <w:r w:rsidRPr="008034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EF72781A648659E54436978B1A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57606-5CDE-4A06-972A-F766C92A3D24}"/>
      </w:docPartPr>
      <w:docPartBody>
        <w:p w:rsidR="00000000" w:rsidRDefault="006D3A4D">
          <w:pPr>
            <w:pStyle w:val="0BAEF72781A648659E54436978B1AB54"/>
          </w:pPr>
          <w:r w:rsidRPr="00683AB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384B131C704953A54D6D260D776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7E48-A543-48C9-AC87-BA7CB0A84A10}"/>
      </w:docPartPr>
      <w:docPartBody>
        <w:p w:rsidR="00000000" w:rsidRDefault="006D3A4D">
          <w:pPr>
            <w:pStyle w:val="6B384B131C704953A54D6D260D7763DC"/>
          </w:pPr>
          <w:r w:rsidRPr="00683AB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BFFE-8D7C-4F0E-9F3F-79D62DD1ED6F}"/>
      </w:docPartPr>
      <w:docPartBody>
        <w:p w:rsidR="00000000" w:rsidRDefault="00D12D63">
          <w:r w:rsidRPr="00BC716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12D63"/>
    <w:rsid w:val="006D3A4D"/>
    <w:rsid w:val="00D1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2D63"/>
    <w:rPr>
      <w:color w:val="808080"/>
    </w:rPr>
  </w:style>
  <w:style w:type="paragraph" w:customStyle="1" w:styleId="F2AAE90941D44E188B8258DF5DC6DD14">
    <w:name w:val="F2AAE90941D44E188B8258DF5DC6DD14"/>
  </w:style>
  <w:style w:type="paragraph" w:customStyle="1" w:styleId="1FA5D26EB94C4E66851855F59A7B1BCB">
    <w:name w:val="1FA5D26EB94C4E66851855F59A7B1BCB"/>
  </w:style>
  <w:style w:type="paragraph" w:customStyle="1" w:styleId="DC8EA041189E4D4C9CB41BB191C1DE33">
    <w:name w:val="DC8EA041189E4D4C9CB41BB191C1DE33"/>
  </w:style>
  <w:style w:type="paragraph" w:customStyle="1" w:styleId="5AA6F1A444FE4770BA8A31426A2751D9">
    <w:name w:val="5AA6F1A444FE4770BA8A31426A2751D9"/>
  </w:style>
  <w:style w:type="paragraph" w:customStyle="1" w:styleId="0BAEF72781A648659E54436978B1AB54">
    <w:name w:val="0BAEF72781A648659E54436978B1AB54"/>
  </w:style>
  <w:style w:type="paragraph" w:customStyle="1" w:styleId="6B384B131C704953A54D6D260D7763DC">
    <w:name w:val="6B384B131C704953A54D6D260D7763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5D0E-A4E7-4A9D-AC7D-9C4A72E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018-2017-SEC-EA - Editora EA - FICHA DE INSCRIÇÃO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Geral-Diretoria</dc:creator>
  <cp:lastModifiedBy>Sec. Geral-Diretoria</cp:lastModifiedBy>
  <cp:revision>1</cp:revision>
  <cp:lastPrinted>2018-01-17T13:45:00Z</cp:lastPrinted>
  <dcterms:created xsi:type="dcterms:W3CDTF">2018-01-17T18:24:00Z</dcterms:created>
  <dcterms:modified xsi:type="dcterms:W3CDTF">2018-01-17T18:25:00Z</dcterms:modified>
</cp:coreProperties>
</file>