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4A1C" w14:textId="77777777" w:rsidR="00182AB6" w:rsidRPr="000260C7" w:rsidRDefault="0002664D" w:rsidP="0074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14:paraId="482E83C2" w14:textId="77777777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24BED643" w14:textId="77777777"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14:paraId="3FFDD4DC" w14:textId="77777777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 w14:paraId="3E85A07C" w14:textId="77777777">
              <w:trPr>
                <w:trHeight w:val="1267"/>
              </w:trPr>
              <w:tc>
                <w:tcPr>
                  <w:tcW w:w="0" w:type="auto"/>
                </w:tcPr>
                <w:p w14:paraId="3B819064" w14:textId="77777777"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14:paraId="748D257D" w14:textId="77777777"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 xml:space="preserve">Nascimento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14:paraId="65E43274" w14:textId="77777777"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14:paraId="7E708AB1" w14:textId="77777777"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14:paraId="276A9C60" w14:textId="77777777"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14:paraId="15A4C289" w14:textId="77777777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07DBC86D" w14:textId="77777777"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14:paraId="19FAD615" w14:textId="77777777" w:rsidTr="000260C7">
        <w:tc>
          <w:tcPr>
            <w:tcW w:w="10740" w:type="dxa"/>
            <w:gridSpan w:val="2"/>
          </w:tcPr>
          <w:p w14:paraId="6CC7B970" w14:textId="77777777"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14:paraId="4521FC51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43D9885E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0B5148EE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48679094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4822477F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661DA2C9" w14:textId="77777777"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14:paraId="6AF7C50F" w14:textId="77777777" w:rsidTr="000260C7">
        <w:tc>
          <w:tcPr>
            <w:tcW w:w="10740" w:type="dxa"/>
            <w:gridSpan w:val="2"/>
          </w:tcPr>
          <w:p w14:paraId="46F3AE08" w14:textId="77777777"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14:paraId="0D6850E9" w14:textId="77777777"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14:paraId="75F4B29D" w14:textId="77777777"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14:paraId="4775252D" w14:textId="77777777"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14:paraId="741FF7CD" w14:textId="77777777"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14:paraId="0972661E" w14:textId="77777777"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14:paraId="04C43D15" w14:textId="77777777"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14:paraId="7767FA3C" w14:textId="77777777"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14:paraId="259B7939" w14:textId="77777777" w:rsidTr="000260C7">
        <w:tc>
          <w:tcPr>
            <w:tcW w:w="10740" w:type="dxa"/>
            <w:gridSpan w:val="2"/>
          </w:tcPr>
          <w:p w14:paraId="3E4FB4A1" w14:textId="77777777"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14:paraId="0122843D" w14:textId="77777777" w:rsidTr="007E01C8">
              <w:trPr>
                <w:trHeight w:val="323"/>
              </w:trPr>
              <w:tc>
                <w:tcPr>
                  <w:tcW w:w="0" w:type="auto"/>
                </w:tcPr>
                <w:p w14:paraId="12D158C9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14:paraId="0447D7C3" w14:textId="77777777"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14:paraId="532D04EB" w14:textId="77777777"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14:paraId="6E6A1622" w14:textId="77777777" w:rsidTr="007E01C8">
              <w:trPr>
                <w:trHeight w:val="310"/>
              </w:trPr>
              <w:tc>
                <w:tcPr>
                  <w:tcW w:w="0" w:type="auto"/>
                </w:tcPr>
                <w:p w14:paraId="2437DBF9" w14:textId="77777777"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14:paraId="0DFEA1B3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C8DFE84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14:paraId="7B750003" w14:textId="77777777" w:rsidTr="007E01C8">
              <w:trPr>
                <w:trHeight w:val="323"/>
              </w:trPr>
              <w:tc>
                <w:tcPr>
                  <w:tcW w:w="0" w:type="auto"/>
                </w:tcPr>
                <w:p w14:paraId="76E00877" w14:textId="77777777"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14:paraId="0BB1AFA6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AAC34DE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8E6B59" w14:textId="77777777"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14:paraId="3CB923B4" w14:textId="77777777"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14:paraId="1CCC46E9" w14:textId="77777777" w:rsidTr="000260C7">
        <w:tc>
          <w:tcPr>
            <w:tcW w:w="10740" w:type="dxa"/>
            <w:gridSpan w:val="2"/>
          </w:tcPr>
          <w:p w14:paraId="58864876" w14:textId="77777777"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14:paraId="70F74392" w14:textId="77777777" w:rsidTr="00D107E2">
              <w:trPr>
                <w:trHeight w:val="319"/>
              </w:trPr>
              <w:tc>
                <w:tcPr>
                  <w:tcW w:w="0" w:type="auto"/>
                </w:tcPr>
                <w:p w14:paraId="3296BF05" w14:textId="77777777"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14:paraId="5C2AE8B9" w14:textId="77777777"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752EED1A" w14:textId="77777777"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14:paraId="244AEDDE" w14:textId="77777777"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14:paraId="69941505" w14:textId="77777777"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14:paraId="2A314C46" w14:textId="77777777" w:rsidTr="00D107E2">
              <w:trPr>
                <w:trHeight w:val="306"/>
              </w:trPr>
              <w:tc>
                <w:tcPr>
                  <w:tcW w:w="0" w:type="auto"/>
                </w:tcPr>
                <w:p w14:paraId="58E82150" w14:textId="77777777"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14:paraId="5C52DBD8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1C8C8E1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ECF50A8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2560CAE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14:paraId="523B0128" w14:textId="77777777" w:rsidTr="00D107E2">
              <w:trPr>
                <w:trHeight w:val="319"/>
              </w:trPr>
              <w:tc>
                <w:tcPr>
                  <w:tcW w:w="0" w:type="auto"/>
                </w:tcPr>
                <w:p w14:paraId="4047E3D5" w14:textId="77777777"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14:paraId="20FC4A62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9BE4994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4195A2D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BA55F04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A83A2B" w14:textId="77777777"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14:paraId="271CF03C" w14:textId="77777777" w:rsidTr="000260C7">
        <w:tc>
          <w:tcPr>
            <w:tcW w:w="10740" w:type="dxa"/>
            <w:gridSpan w:val="2"/>
          </w:tcPr>
          <w:p w14:paraId="63C91077" w14:textId="77777777"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14:paraId="33898B6F" w14:textId="77777777"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14:paraId="3EB6F1DF" w14:textId="77777777"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14:paraId="0B69DBF8" w14:textId="77777777"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14:paraId="77287868" w14:textId="77777777"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14:paraId="66A01A46" w14:textId="77777777"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14:paraId="702A104D" w14:textId="77777777" w:rsidTr="000260C7">
        <w:tc>
          <w:tcPr>
            <w:tcW w:w="10740" w:type="dxa"/>
            <w:gridSpan w:val="2"/>
          </w:tcPr>
          <w:p w14:paraId="1C38EA7E" w14:textId="77777777"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14:paraId="4E889C32" w14:textId="5B557F8A"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_________ de 20__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14:paraId="69DCFB62" w14:textId="77777777"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14:paraId="5DA4DAE8" w14:textId="77777777"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14:paraId="186EDD3C" w14:textId="77777777"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14:paraId="0E9DE68B" w14:textId="77777777" w:rsidTr="000260C7">
        <w:tc>
          <w:tcPr>
            <w:tcW w:w="4330" w:type="dxa"/>
            <w:vAlign w:val="bottom"/>
          </w:tcPr>
          <w:p w14:paraId="18C03B15" w14:textId="77777777" w:rsidR="00EF744B" w:rsidRDefault="00EF744B" w:rsidP="000260C7">
            <w:pPr>
              <w:rPr>
                <w:sz w:val="20"/>
                <w:szCs w:val="20"/>
              </w:rPr>
            </w:pPr>
          </w:p>
          <w:p w14:paraId="21A757B1" w14:textId="77777777"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14:paraId="2BDBEA95" w14:textId="77777777"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14:paraId="2EC32255" w14:textId="77777777"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14:paraId="0F08E64E" w14:textId="77777777"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14:paraId="6378067D" w14:textId="77777777"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14:paraId="1925ECA1" w14:textId="77777777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5AA22302" w14:textId="77777777"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14:paraId="5EF39B5A" w14:textId="77777777"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78"/>
    <w:rsid w:val="000260C7"/>
    <w:rsid w:val="0002664D"/>
    <w:rsid w:val="00182AB6"/>
    <w:rsid w:val="00334AAB"/>
    <w:rsid w:val="006A0EFB"/>
    <w:rsid w:val="00743519"/>
    <w:rsid w:val="007E01C8"/>
    <w:rsid w:val="00AC2A42"/>
    <w:rsid w:val="00B86278"/>
    <w:rsid w:val="00C76DAE"/>
    <w:rsid w:val="00D107E2"/>
    <w:rsid w:val="00ED1D30"/>
    <w:rsid w:val="00EF744B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D030"/>
  <w15:docId w15:val="{F7044B37-9DA3-4081-A86B-31D8DEDF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MARIA PAULA BERLANDO</cp:lastModifiedBy>
  <cp:revision>4</cp:revision>
  <cp:lastPrinted>2018-04-05T13:48:00Z</cp:lastPrinted>
  <dcterms:created xsi:type="dcterms:W3CDTF">2019-09-20T13:30:00Z</dcterms:created>
  <dcterms:modified xsi:type="dcterms:W3CDTF">2021-02-09T14:08:00Z</dcterms:modified>
</cp:coreProperties>
</file>